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67" w:rsidRPr="00986367" w:rsidRDefault="00986367" w:rsidP="00986367">
      <w:pPr>
        <w:spacing w:before="120" w:after="240" w:line="360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nl-NL"/>
        </w:rPr>
      </w:pPr>
      <w:r w:rsidRPr="00986367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nl-NL"/>
        </w:rPr>
        <w:t>Programma vrijdag 11 september 2020</w:t>
      </w:r>
    </w:p>
    <w:tbl>
      <w:tblPr>
        <w:tblW w:w="97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742"/>
      </w:tblGrid>
      <w:tr w:rsidR="00986367" w:rsidRPr="00986367" w:rsidTr="001656FA"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08:45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Ontvangst en registratie</w:t>
            </w:r>
          </w:p>
        </w:tc>
      </w:tr>
      <w:tr w:rsidR="00986367" w:rsidRPr="00986367" w:rsidTr="001656FA"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09:15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Inleiding</w:t>
            </w: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 xml:space="preserve">Dr. Carel </w:t>
            </w:r>
            <w:proofErr w:type="spellStart"/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Meskers</w:t>
            </w:r>
            <w:proofErr w:type="spellEnd"/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 xml:space="preserve">, Prof. dr. Sander </w:t>
            </w:r>
            <w:proofErr w:type="spellStart"/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Geurst</w:t>
            </w:r>
            <w:proofErr w:type="spellEnd"/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 xml:space="preserve"> en Anne Marieke Dommisse</w:t>
            </w:r>
          </w:p>
        </w:tc>
      </w:tr>
      <w:tr w:rsidR="00986367" w:rsidRPr="00986367" w:rsidTr="001656FA"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10:30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Pauze</w:t>
            </w:r>
          </w:p>
        </w:tc>
      </w:tr>
      <w:tr w:rsidR="00986367" w:rsidRPr="00986367" w:rsidTr="001656FA"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10:45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Specifieke anatomie bovenste extremiteit</w:t>
            </w: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>Maurits Hoonhorst</w:t>
            </w:r>
          </w:p>
        </w:tc>
      </w:tr>
      <w:tr w:rsidR="00986367" w:rsidRPr="00986367" w:rsidTr="001656FA"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11:30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Spastische hand: Botuline toxine en handchirurgie, timing en indicatiestelling</w:t>
            </w: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 xml:space="preserve">Juliette </w:t>
            </w:r>
            <w:proofErr w:type="spellStart"/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Nijlant</w:t>
            </w:r>
            <w:proofErr w:type="spellEnd"/>
          </w:p>
        </w:tc>
      </w:tr>
      <w:tr w:rsidR="00986367" w:rsidRPr="00986367" w:rsidTr="001656FA"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12:00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Lunch</w:t>
            </w:r>
          </w:p>
        </w:tc>
      </w:tr>
      <w:tr w:rsidR="00986367" w:rsidRPr="00986367" w:rsidTr="001656FA"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13:00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Oefenen met echobeeldvorming bij gezonde proefpersonen</w:t>
            </w: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 xml:space="preserve">Dr. Carel </w:t>
            </w:r>
            <w:proofErr w:type="spellStart"/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Meskers</w:t>
            </w:r>
            <w:proofErr w:type="spellEnd"/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,  Maurits Hoonhorst. Anne Marieke Dommisse, Prof. dr. Sander Geurts</w:t>
            </w:r>
          </w:p>
        </w:tc>
      </w:tr>
      <w:tr w:rsidR="00986367" w:rsidRPr="00986367" w:rsidTr="001656FA"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15:00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Pauze</w:t>
            </w:r>
          </w:p>
        </w:tc>
      </w:tr>
      <w:tr w:rsidR="00986367" w:rsidRPr="00986367" w:rsidTr="001656FA"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15:15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Oefenen met de echobeeldvorming bij spastische patiënten</w:t>
            </w: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 xml:space="preserve">Carel </w:t>
            </w:r>
            <w:proofErr w:type="spellStart"/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Meskers</w:t>
            </w:r>
            <w:proofErr w:type="spellEnd"/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, Maurits Hoonhorst, Anne Marieke Dommisse, Sander Geurts</w:t>
            </w:r>
          </w:p>
        </w:tc>
      </w:tr>
      <w:tr w:rsidR="00986367" w:rsidRPr="00986367" w:rsidTr="001656FA"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16:30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Overdenkingen behandeling van spasticiteit en het inrichten van een spasticiteitsspreekuur</w:t>
            </w: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br/>
              <w:t>Sander Geurts</w:t>
            </w:r>
          </w:p>
        </w:tc>
      </w:tr>
      <w:tr w:rsidR="00986367" w:rsidRPr="00986367" w:rsidTr="001656FA"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P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  <w:t>17:15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86367" w:rsidRDefault="00986367" w:rsidP="00986367">
            <w:pPr>
              <w:spacing w:after="240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</w:pPr>
            <w:r w:rsidRPr="00986367"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Afsluiting, evaluatie en borrel</w:t>
            </w:r>
          </w:p>
          <w:p w:rsidR="001656FA" w:rsidRDefault="001656FA" w:rsidP="00986367">
            <w:pPr>
              <w:spacing w:after="240" w:line="240" w:lineRule="auto"/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21"/>
                <w:szCs w:val="21"/>
                <w:lang w:eastAsia="nl-NL"/>
              </w:rPr>
              <w:t>Sprekers</w:t>
            </w:r>
          </w:p>
          <w:p w:rsidR="001656FA" w:rsidRPr="00986367" w:rsidRDefault="001656FA" w:rsidP="00986367">
            <w:pPr>
              <w:spacing w:after="24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nl-NL"/>
              </w:rPr>
            </w:pPr>
            <w:bookmarkStart w:id="0" w:name="_GoBack"/>
            <w:bookmarkEnd w:id="0"/>
          </w:p>
        </w:tc>
      </w:tr>
    </w:tbl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417"/>
        <w:gridCol w:w="1985"/>
        <w:gridCol w:w="2126"/>
      </w:tblGrid>
      <w:tr w:rsidR="001656FA" w:rsidRPr="00521B78" w:rsidTr="00F12F2C">
        <w:tc>
          <w:tcPr>
            <w:tcW w:w="1242" w:type="dxa"/>
          </w:tcPr>
          <w:p w:rsidR="001656FA" w:rsidRPr="00521B78" w:rsidRDefault="001656FA" w:rsidP="00F12F2C">
            <w:pPr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>Titulatuur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276" w:type="dxa"/>
          </w:tcPr>
          <w:p w:rsidR="001656FA" w:rsidRPr="00521B78" w:rsidRDefault="001656FA" w:rsidP="00F12F2C">
            <w:pPr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>Voorletters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276" w:type="dxa"/>
          </w:tcPr>
          <w:p w:rsidR="001656FA" w:rsidRPr="00521B78" w:rsidRDefault="001656FA" w:rsidP="00F12F2C">
            <w:pPr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>Voornaam</w:t>
            </w:r>
          </w:p>
        </w:tc>
        <w:tc>
          <w:tcPr>
            <w:tcW w:w="1417" w:type="dxa"/>
          </w:tcPr>
          <w:p w:rsidR="001656FA" w:rsidRPr="00521B78" w:rsidRDefault="001656FA" w:rsidP="00F12F2C">
            <w:pPr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>Achternaam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985" w:type="dxa"/>
          </w:tcPr>
          <w:p w:rsidR="001656FA" w:rsidRPr="00521B78" w:rsidRDefault="001656FA" w:rsidP="00F12F2C">
            <w:pPr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>Specialisme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2126" w:type="dxa"/>
          </w:tcPr>
          <w:p w:rsidR="001656FA" w:rsidRPr="00521B78" w:rsidRDefault="001656FA" w:rsidP="00F12F2C">
            <w:pPr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</w:pPr>
            <w:r w:rsidRPr="00521B78"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>Instituut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val="nl-NL"/>
              </w:rPr>
              <w:t xml:space="preserve"> </w:t>
            </w:r>
          </w:p>
        </w:tc>
      </w:tr>
      <w:tr w:rsidR="001656FA" w:rsidRPr="00521B78" w:rsidTr="00F12F2C">
        <w:tc>
          <w:tcPr>
            <w:tcW w:w="1242" w:type="dxa"/>
          </w:tcPr>
          <w:p w:rsidR="001656FA" w:rsidRPr="00521B78" w:rsidRDefault="001656FA" w:rsidP="00F12F2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  <w:lang w:val="nl-NL"/>
              </w:rPr>
              <w:t>Prof.dr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val="nl-NL"/>
              </w:rPr>
              <w:t>.</w:t>
            </w:r>
          </w:p>
        </w:tc>
        <w:tc>
          <w:tcPr>
            <w:tcW w:w="1276" w:type="dxa"/>
          </w:tcPr>
          <w:p w:rsidR="001656FA" w:rsidRPr="00521B78" w:rsidRDefault="001656FA" w:rsidP="00F12F2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>
              <w:rPr>
                <w:rFonts w:asciiTheme="minorBidi" w:hAnsiTheme="minorBidi"/>
                <w:sz w:val="20"/>
                <w:szCs w:val="20"/>
                <w:lang w:val="nl-NL"/>
              </w:rPr>
              <w:t>A.C.H.</w:t>
            </w:r>
          </w:p>
        </w:tc>
        <w:tc>
          <w:tcPr>
            <w:tcW w:w="1276" w:type="dxa"/>
          </w:tcPr>
          <w:p w:rsidR="001656FA" w:rsidRPr="00521B78" w:rsidRDefault="001656FA" w:rsidP="00F12F2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>
              <w:rPr>
                <w:rFonts w:asciiTheme="minorBidi" w:hAnsiTheme="minorBidi"/>
                <w:sz w:val="20"/>
                <w:szCs w:val="20"/>
                <w:lang w:val="nl-NL"/>
              </w:rPr>
              <w:t>Sander</w:t>
            </w:r>
          </w:p>
        </w:tc>
        <w:tc>
          <w:tcPr>
            <w:tcW w:w="1417" w:type="dxa"/>
          </w:tcPr>
          <w:p w:rsidR="001656FA" w:rsidRPr="00521B78" w:rsidRDefault="001656FA" w:rsidP="00F12F2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>
              <w:rPr>
                <w:rFonts w:asciiTheme="minorBidi" w:hAnsiTheme="minorBidi"/>
                <w:sz w:val="20"/>
                <w:szCs w:val="20"/>
                <w:lang w:val="nl-NL"/>
              </w:rPr>
              <w:t>Geurts</w:t>
            </w:r>
          </w:p>
        </w:tc>
        <w:tc>
          <w:tcPr>
            <w:tcW w:w="1985" w:type="dxa"/>
          </w:tcPr>
          <w:p w:rsidR="001656FA" w:rsidRPr="00521B78" w:rsidRDefault="001656FA" w:rsidP="00F12F2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  <w:lang w:val="nl-NL"/>
              </w:rPr>
              <w:t>Revalidatiegenees-kunde</w:t>
            </w:r>
            <w:proofErr w:type="spellEnd"/>
          </w:p>
        </w:tc>
        <w:tc>
          <w:tcPr>
            <w:tcW w:w="2126" w:type="dxa"/>
          </w:tcPr>
          <w:p w:rsidR="001656FA" w:rsidRPr="00521B78" w:rsidRDefault="001656FA" w:rsidP="00F12F2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  <w:lang w:val="nl-NL"/>
              </w:rPr>
              <w:t>Radboudmc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val="nl-NL"/>
              </w:rPr>
              <w:t xml:space="preserve"> / St </w:t>
            </w:r>
            <w:proofErr w:type="spellStart"/>
            <w:r>
              <w:rPr>
                <w:rFonts w:asciiTheme="minorBidi" w:hAnsiTheme="minorBidi"/>
                <w:sz w:val="20"/>
                <w:szCs w:val="20"/>
                <w:lang w:val="nl-NL"/>
              </w:rPr>
              <w:t>Maartsenkliniek</w:t>
            </w:r>
            <w:proofErr w:type="spellEnd"/>
          </w:p>
        </w:tc>
      </w:tr>
      <w:tr w:rsidR="001656FA" w:rsidRPr="00521B78" w:rsidTr="00F12F2C">
        <w:tc>
          <w:tcPr>
            <w:tcW w:w="1242" w:type="dxa"/>
          </w:tcPr>
          <w:p w:rsidR="001656FA" w:rsidRPr="00521B78" w:rsidRDefault="001656FA" w:rsidP="00F12F2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:rsidR="001656FA" w:rsidRPr="00521B78" w:rsidRDefault="001656FA" w:rsidP="00F12F2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>
              <w:rPr>
                <w:rFonts w:asciiTheme="minorBidi" w:hAnsiTheme="minorBidi"/>
                <w:sz w:val="20"/>
                <w:szCs w:val="20"/>
                <w:lang w:val="nl-NL"/>
              </w:rPr>
              <w:t>M.H.W.J.</w:t>
            </w:r>
          </w:p>
        </w:tc>
        <w:tc>
          <w:tcPr>
            <w:tcW w:w="1276" w:type="dxa"/>
          </w:tcPr>
          <w:p w:rsidR="001656FA" w:rsidRPr="00521B78" w:rsidRDefault="001656FA" w:rsidP="00F12F2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>
              <w:rPr>
                <w:rFonts w:asciiTheme="minorBidi" w:hAnsiTheme="minorBidi"/>
                <w:sz w:val="20"/>
                <w:szCs w:val="20"/>
                <w:lang w:val="nl-NL"/>
              </w:rPr>
              <w:t>Maurits</w:t>
            </w:r>
          </w:p>
        </w:tc>
        <w:tc>
          <w:tcPr>
            <w:tcW w:w="1417" w:type="dxa"/>
          </w:tcPr>
          <w:p w:rsidR="001656FA" w:rsidRPr="00521B78" w:rsidRDefault="001656FA" w:rsidP="00F12F2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>
              <w:rPr>
                <w:rFonts w:asciiTheme="minorBidi" w:hAnsiTheme="minorBidi"/>
                <w:sz w:val="20"/>
                <w:szCs w:val="20"/>
                <w:lang w:val="nl-NL"/>
              </w:rPr>
              <w:t>Hoonhorst</w:t>
            </w:r>
          </w:p>
        </w:tc>
        <w:tc>
          <w:tcPr>
            <w:tcW w:w="1985" w:type="dxa"/>
          </w:tcPr>
          <w:p w:rsidR="001656FA" w:rsidRPr="00521B78" w:rsidRDefault="001656FA" w:rsidP="00F12F2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proofErr w:type="spellStart"/>
            <w:r w:rsidRPr="00521B78">
              <w:rPr>
                <w:rFonts w:asciiTheme="minorBidi" w:hAnsiTheme="minorBidi"/>
                <w:sz w:val="20"/>
                <w:szCs w:val="20"/>
                <w:lang w:val="nl-NL"/>
              </w:rPr>
              <w:t>Revalidatiegenees</w:t>
            </w:r>
            <w:r>
              <w:rPr>
                <w:rFonts w:asciiTheme="minorBidi" w:hAnsiTheme="minorBidi"/>
                <w:sz w:val="20"/>
                <w:szCs w:val="20"/>
                <w:lang w:val="nl-NL"/>
              </w:rPr>
              <w:t>-</w:t>
            </w:r>
            <w:r w:rsidRPr="00521B78">
              <w:rPr>
                <w:rFonts w:asciiTheme="minorBidi" w:hAnsiTheme="minorBidi"/>
                <w:sz w:val="20"/>
                <w:szCs w:val="20"/>
                <w:lang w:val="nl-NL"/>
              </w:rPr>
              <w:t>kunde</w:t>
            </w:r>
            <w:proofErr w:type="spellEnd"/>
          </w:p>
        </w:tc>
        <w:tc>
          <w:tcPr>
            <w:tcW w:w="2126" w:type="dxa"/>
          </w:tcPr>
          <w:p w:rsidR="001656FA" w:rsidRPr="00521B78" w:rsidRDefault="001656FA" w:rsidP="00F12F2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>
              <w:rPr>
                <w:rFonts w:asciiTheme="minorBidi" w:hAnsiTheme="minorBidi"/>
                <w:sz w:val="20"/>
                <w:szCs w:val="20"/>
                <w:lang w:val="nl-NL"/>
              </w:rPr>
              <w:t>Roessingh</w:t>
            </w:r>
          </w:p>
        </w:tc>
      </w:tr>
      <w:tr w:rsidR="001656FA" w:rsidRPr="00521B78" w:rsidTr="00F12F2C">
        <w:tc>
          <w:tcPr>
            <w:tcW w:w="1242" w:type="dxa"/>
          </w:tcPr>
          <w:p w:rsidR="001656FA" w:rsidRPr="00521B78" w:rsidRDefault="001656FA" w:rsidP="00F12F2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>
              <w:rPr>
                <w:rFonts w:asciiTheme="minorBidi" w:hAnsiTheme="minorBidi"/>
                <w:sz w:val="20"/>
                <w:szCs w:val="20"/>
                <w:lang w:val="nl-NL"/>
              </w:rPr>
              <w:t>Dr.</w:t>
            </w:r>
          </w:p>
        </w:tc>
        <w:tc>
          <w:tcPr>
            <w:tcW w:w="1276" w:type="dxa"/>
          </w:tcPr>
          <w:p w:rsidR="001656FA" w:rsidRPr="00521B78" w:rsidRDefault="001656FA" w:rsidP="00F12F2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>
              <w:rPr>
                <w:rFonts w:asciiTheme="minorBidi" w:hAnsiTheme="minorBidi"/>
                <w:sz w:val="20"/>
                <w:szCs w:val="20"/>
                <w:lang w:val="nl-NL"/>
              </w:rPr>
              <w:t>C.G.M.</w:t>
            </w:r>
          </w:p>
        </w:tc>
        <w:tc>
          <w:tcPr>
            <w:tcW w:w="1276" w:type="dxa"/>
          </w:tcPr>
          <w:p w:rsidR="001656FA" w:rsidRPr="00521B78" w:rsidRDefault="001656FA" w:rsidP="00F12F2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>
              <w:rPr>
                <w:rFonts w:asciiTheme="minorBidi" w:hAnsiTheme="minorBidi"/>
                <w:sz w:val="20"/>
                <w:szCs w:val="20"/>
                <w:lang w:val="nl-NL"/>
              </w:rPr>
              <w:t>Carel</w:t>
            </w:r>
          </w:p>
        </w:tc>
        <w:tc>
          <w:tcPr>
            <w:tcW w:w="1417" w:type="dxa"/>
          </w:tcPr>
          <w:p w:rsidR="001656FA" w:rsidRPr="00521B78" w:rsidRDefault="001656FA" w:rsidP="00F12F2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  <w:lang w:val="nl-NL"/>
              </w:rPr>
              <w:t>Meskers</w:t>
            </w:r>
            <w:proofErr w:type="spellEnd"/>
          </w:p>
        </w:tc>
        <w:tc>
          <w:tcPr>
            <w:tcW w:w="1985" w:type="dxa"/>
          </w:tcPr>
          <w:p w:rsidR="001656FA" w:rsidRPr="00521B78" w:rsidRDefault="001656FA" w:rsidP="00F12F2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proofErr w:type="spellStart"/>
            <w:r w:rsidRPr="00521B78">
              <w:rPr>
                <w:rFonts w:asciiTheme="minorBidi" w:hAnsiTheme="minorBidi"/>
                <w:sz w:val="20"/>
                <w:szCs w:val="20"/>
                <w:lang w:val="nl-NL"/>
              </w:rPr>
              <w:t>Revalidatiegenees</w:t>
            </w:r>
            <w:r>
              <w:rPr>
                <w:rFonts w:asciiTheme="minorBidi" w:hAnsiTheme="minorBidi"/>
                <w:sz w:val="20"/>
                <w:szCs w:val="20"/>
                <w:lang w:val="nl-NL"/>
              </w:rPr>
              <w:t>-</w:t>
            </w:r>
            <w:r w:rsidRPr="00521B78">
              <w:rPr>
                <w:rFonts w:asciiTheme="minorBidi" w:hAnsiTheme="minorBidi"/>
                <w:sz w:val="20"/>
                <w:szCs w:val="20"/>
                <w:lang w:val="nl-NL"/>
              </w:rPr>
              <w:t>kunde</w:t>
            </w:r>
            <w:proofErr w:type="spellEnd"/>
          </w:p>
        </w:tc>
        <w:tc>
          <w:tcPr>
            <w:tcW w:w="2126" w:type="dxa"/>
          </w:tcPr>
          <w:p w:rsidR="001656FA" w:rsidRPr="00521B78" w:rsidRDefault="001656FA" w:rsidP="00F12F2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>
              <w:rPr>
                <w:rFonts w:asciiTheme="minorBidi" w:hAnsiTheme="minorBidi"/>
                <w:sz w:val="20"/>
                <w:szCs w:val="20"/>
                <w:lang w:val="nl-NL"/>
              </w:rPr>
              <w:t>Amsterdam UMC</w:t>
            </w:r>
          </w:p>
        </w:tc>
      </w:tr>
      <w:tr w:rsidR="001656FA" w:rsidRPr="00521B78" w:rsidTr="00F12F2C">
        <w:tc>
          <w:tcPr>
            <w:tcW w:w="1242" w:type="dxa"/>
          </w:tcPr>
          <w:p w:rsidR="001656FA" w:rsidRPr="00521B78" w:rsidRDefault="001656FA" w:rsidP="00F12F2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>
              <w:rPr>
                <w:rFonts w:asciiTheme="minorBidi" w:hAnsiTheme="minorBidi"/>
                <w:sz w:val="20"/>
                <w:szCs w:val="20"/>
                <w:lang w:val="nl-NL"/>
              </w:rPr>
              <w:t>Dr.</w:t>
            </w:r>
          </w:p>
        </w:tc>
        <w:tc>
          <w:tcPr>
            <w:tcW w:w="1276" w:type="dxa"/>
          </w:tcPr>
          <w:p w:rsidR="001656FA" w:rsidRPr="00521B78" w:rsidRDefault="001656FA" w:rsidP="00F12F2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>
              <w:rPr>
                <w:rFonts w:asciiTheme="minorBidi" w:hAnsiTheme="minorBidi"/>
                <w:sz w:val="20"/>
                <w:szCs w:val="20"/>
                <w:lang w:val="nl-NL"/>
              </w:rPr>
              <w:t>J.J.M.</w:t>
            </w:r>
          </w:p>
        </w:tc>
        <w:tc>
          <w:tcPr>
            <w:tcW w:w="1276" w:type="dxa"/>
          </w:tcPr>
          <w:p w:rsidR="001656FA" w:rsidRPr="00521B78" w:rsidRDefault="001656FA" w:rsidP="00F12F2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>
              <w:rPr>
                <w:rFonts w:asciiTheme="minorBidi" w:hAnsiTheme="minorBidi"/>
                <w:sz w:val="20"/>
                <w:szCs w:val="20"/>
                <w:lang w:val="nl-NL"/>
              </w:rPr>
              <w:t>Juliette</w:t>
            </w:r>
          </w:p>
        </w:tc>
        <w:tc>
          <w:tcPr>
            <w:tcW w:w="1417" w:type="dxa"/>
          </w:tcPr>
          <w:p w:rsidR="001656FA" w:rsidRPr="00521B78" w:rsidRDefault="001656FA" w:rsidP="00F12F2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  <w:lang w:val="nl-NL"/>
              </w:rPr>
              <w:t>Nijlant</w:t>
            </w:r>
            <w:proofErr w:type="spellEnd"/>
          </w:p>
        </w:tc>
        <w:tc>
          <w:tcPr>
            <w:tcW w:w="1985" w:type="dxa"/>
          </w:tcPr>
          <w:p w:rsidR="001656FA" w:rsidRDefault="001656FA" w:rsidP="00F12F2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  <w:lang w:val="nl-NL"/>
              </w:rPr>
              <w:t>Revalidatiegenees-kunde</w:t>
            </w:r>
            <w:proofErr w:type="spellEnd"/>
          </w:p>
          <w:p w:rsidR="001656FA" w:rsidRPr="00521B78" w:rsidRDefault="001656FA" w:rsidP="00F12F2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>
              <w:rPr>
                <w:rFonts w:asciiTheme="minorBidi" w:hAnsiTheme="minorBidi"/>
                <w:sz w:val="20"/>
                <w:szCs w:val="20"/>
                <w:lang w:val="nl-NL"/>
              </w:rPr>
              <w:t>Medisch manager</w:t>
            </w:r>
          </w:p>
        </w:tc>
        <w:tc>
          <w:tcPr>
            <w:tcW w:w="2126" w:type="dxa"/>
          </w:tcPr>
          <w:p w:rsidR="001656FA" w:rsidRPr="00521B78" w:rsidRDefault="001656FA" w:rsidP="00F12F2C">
            <w:pPr>
              <w:rPr>
                <w:rFonts w:asciiTheme="minorBidi" w:hAnsiTheme="minorBidi"/>
                <w:sz w:val="20"/>
                <w:szCs w:val="20"/>
                <w:lang w:val="nl-NL"/>
              </w:rPr>
            </w:pPr>
            <w:r>
              <w:rPr>
                <w:rFonts w:asciiTheme="minorBidi" w:hAnsiTheme="minorBidi"/>
                <w:sz w:val="20"/>
                <w:szCs w:val="20"/>
                <w:lang w:val="nl-NL"/>
              </w:rPr>
              <w:t>Roessingh</w:t>
            </w:r>
          </w:p>
        </w:tc>
      </w:tr>
    </w:tbl>
    <w:p w:rsidR="00C11033" w:rsidRDefault="00C11033"/>
    <w:sectPr w:rsidR="00C11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86367"/>
    <w:rsid w:val="001656FA"/>
    <w:rsid w:val="005C21D8"/>
    <w:rsid w:val="00986367"/>
    <w:rsid w:val="00C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351C"/>
  <w15:chartTrackingRefBased/>
  <w15:docId w15:val="{972E3DBC-1428-49A0-AE08-A830B382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8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1656F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4370E-9143-4DD6-9B2C-15D83C0C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81D01E49</Template>
  <TotalTime>0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2</cp:revision>
  <dcterms:created xsi:type="dcterms:W3CDTF">2020-06-23T08:25:00Z</dcterms:created>
  <dcterms:modified xsi:type="dcterms:W3CDTF">2020-06-23T08:25:00Z</dcterms:modified>
</cp:coreProperties>
</file>